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C758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876355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19E91131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1D453C53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0C92BF86" w14:textId="77777777">
        <w:tc>
          <w:tcPr>
            <w:tcW w:w="1080" w:type="dxa"/>
            <w:vAlign w:val="center"/>
          </w:tcPr>
          <w:p w14:paraId="0428067C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8D7DB8" w14:textId="73B112C1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4E2A3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651CB7EF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C93F97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8994FAF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7C47CA97" w14:textId="77777777">
        <w:tc>
          <w:tcPr>
            <w:tcW w:w="1080" w:type="dxa"/>
            <w:vAlign w:val="center"/>
          </w:tcPr>
          <w:p w14:paraId="74CA2E1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568A2A" w14:textId="3DC91467" w:rsidR="00424A5A" w:rsidRPr="00C9045B" w:rsidRDefault="00611EAE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11FF1918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726B2A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A85DBA2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6933F39F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91602D7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C77B10C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06CFE305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044D922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1C4ACE89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CE227DF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B208881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73046710" w14:textId="77777777">
        <w:tc>
          <w:tcPr>
            <w:tcW w:w="9288" w:type="dxa"/>
          </w:tcPr>
          <w:p w14:paraId="7A218551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0AF2CDB9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FCADDE4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AF49B2" w14:textId="77777777" w:rsidR="00C9045B" w:rsidRPr="00E469E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469E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13AB11A6" w14:textId="1493C688" w:rsidR="00E813F4" w:rsidRPr="0097568C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1EAE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469E0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7568C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24D0DAEF" w14:textId="77777777" w:rsidR="00E813F4" w:rsidRPr="004E2A3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2A3E">
        <w:rPr>
          <w:rFonts w:ascii="Tahoma" w:hAnsi="Tahoma" w:cs="Tahoma"/>
          <w:b/>
          <w:szCs w:val="20"/>
        </w:rPr>
        <w:t>Vprašanje:</w:t>
      </w:r>
    </w:p>
    <w:p w14:paraId="7B6BBD31" w14:textId="77777777" w:rsidR="00E813F4" w:rsidRPr="004E2A3E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D77AE74" w14:textId="7F87F6E7" w:rsidR="00E469E0" w:rsidRDefault="004E2A3E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E2A3E">
        <w:rPr>
          <w:rFonts w:ascii="Tahoma" w:hAnsi="Tahoma" w:cs="Tahoma"/>
          <w:color w:val="333333"/>
          <w:szCs w:val="20"/>
          <w:shd w:val="clear" w:color="auto" w:fill="FFFFFF"/>
        </w:rPr>
        <w:t>Pri novogradnji nadvoza KR0065 so predvideni prednapeti montažni nosilci. Kakšna je predvidena količina armature za te nosilce? Ali je predvideno puščanje armaturne povezave s tlačno ploščo nad nosilci?</w:t>
      </w:r>
    </w:p>
    <w:p w14:paraId="1E180184" w14:textId="77777777" w:rsidR="004E2A3E" w:rsidRPr="004E2A3E" w:rsidRDefault="004E2A3E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93D19FE" w14:textId="77777777" w:rsidR="0097568C" w:rsidRPr="004E2A3E" w:rsidRDefault="0097568C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01A382A" w14:textId="0AC9F69C" w:rsidR="00E813F4" w:rsidRPr="004E2A3E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4E2A3E">
        <w:rPr>
          <w:rFonts w:ascii="Tahoma" w:hAnsi="Tahoma" w:cs="Tahoma"/>
          <w:b/>
          <w:szCs w:val="20"/>
        </w:rPr>
        <w:t>Odgovor:</w:t>
      </w:r>
    </w:p>
    <w:p w14:paraId="01066FFB" w14:textId="77777777" w:rsidR="00AC2ED5" w:rsidRPr="004E2A3E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12CCD3C" w14:textId="28C6EFEE" w:rsidR="00F4367A" w:rsidRPr="00F4367A" w:rsidRDefault="00B41DF7" w:rsidP="00F4367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Naročnikovi spletni strani je priložena </w:t>
      </w:r>
      <w:r w:rsidR="00220FD2" w:rsidRPr="007D38A9">
        <w:rPr>
          <w:rFonts w:ascii="Tahoma" w:hAnsi="Tahoma" w:cs="Tahoma"/>
          <w:szCs w:val="20"/>
          <w:u w:val="single"/>
        </w:rPr>
        <w:t>Prilog</w:t>
      </w:r>
      <w:r>
        <w:rPr>
          <w:rFonts w:ascii="Tahoma" w:hAnsi="Tahoma" w:cs="Tahoma"/>
          <w:szCs w:val="20"/>
          <w:u w:val="single"/>
        </w:rPr>
        <w:t>a</w:t>
      </w:r>
      <w:bookmarkStart w:id="0" w:name="_GoBack"/>
      <w:bookmarkEnd w:id="0"/>
      <w:r w:rsidR="00220FD2" w:rsidRPr="007D38A9">
        <w:rPr>
          <w:rFonts w:ascii="Tahoma" w:hAnsi="Tahoma" w:cs="Tahoma"/>
          <w:szCs w:val="20"/>
          <w:u w:val="single"/>
        </w:rPr>
        <w:t xml:space="preserve"> 8_KR0065 grafika</w:t>
      </w:r>
      <w:r w:rsidR="007D38A9">
        <w:rPr>
          <w:rFonts w:ascii="Tahoma" w:hAnsi="Tahoma" w:cs="Tahoma"/>
          <w:szCs w:val="20"/>
          <w:u w:val="single"/>
        </w:rPr>
        <w:t>,</w:t>
      </w:r>
      <w:r w:rsidR="00220FD2">
        <w:rPr>
          <w:rFonts w:ascii="Tahoma" w:hAnsi="Tahoma" w:cs="Tahoma"/>
          <w:szCs w:val="20"/>
        </w:rPr>
        <w:t xml:space="preserve"> </w:t>
      </w:r>
      <w:r w:rsidR="007D38A9">
        <w:rPr>
          <w:rFonts w:ascii="Tahoma" w:hAnsi="Tahoma" w:cs="Tahoma"/>
          <w:szCs w:val="20"/>
        </w:rPr>
        <w:t>na kateri je</w:t>
      </w:r>
      <w:r w:rsidR="00F4367A" w:rsidRPr="00F4367A">
        <w:rPr>
          <w:rFonts w:ascii="Tahoma" w:hAnsi="Tahoma" w:cs="Tahoma"/>
          <w:szCs w:val="20"/>
        </w:rPr>
        <w:t xml:space="preserve"> prikazana vsa armatura nosilc</w:t>
      </w:r>
      <w:r w:rsidR="007D38A9">
        <w:rPr>
          <w:rFonts w:ascii="Tahoma" w:hAnsi="Tahoma" w:cs="Tahoma"/>
          <w:szCs w:val="20"/>
        </w:rPr>
        <w:t>ev</w:t>
      </w:r>
      <w:r w:rsidR="00F4367A" w:rsidRPr="00F4367A">
        <w:rPr>
          <w:rFonts w:ascii="Tahoma" w:hAnsi="Tahoma" w:cs="Tahoma"/>
          <w:szCs w:val="20"/>
        </w:rPr>
        <w:t>.</w:t>
      </w:r>
    </w:p>
    <w:p w14:paraId="6ECA59D9" w14:textId="77777777" w:rsidR="00F4367A" w:rsidRPr="00F4367A" w:rsidRDefault="00F4367A" w:rsidP="00F4367A">
      <w:pPr>
        <w:pStyle w:val="EndnoteText"/>
        <w:jc w:val="both"/>
        <w:rPr>
          <w:rFonts w:ascii="Tahoma" w:hAnsi="Tahoma" w:cs="Tahoma"/>
          <w:szCs w:val="20"/>
        </w:rPr>
      </w:pPr>
    </w:p>
    <w:p w14:paraId="1B8032A9" w14:textId="217BD5CA" w:rsidR="00E813F4" w:rsidRPr="004E2A3E" w:rsidRDefault="00F4367A" w:rsidP="00F4367A">
      <w:pPr>
        <w:pStyle w:val="EndnoteText"/>
        <w:jc w:val="both"/>
        <w:rPr>
          <w:rFonts w:ascii="Tahoma" w:hAnsi="Tahoma" w:cs="Tahoma"/>
          <w:szCs w:val="20"/>
        </w:rPr>
      </w:pPr>
      <w:r w:rsidRPr="00F4367A">
        <w:rPr>
          <w:rFonts w:ascii="Tahoma" w:hAnsi="Tahoma" w:cs="Tahoma"/>
          <w:szCs w:val="20"/>
        </w:rPr>
        <w:t xml:space="preserve">Količina armature je podana v popisih, ločeno za do fi 12 in za fi 14 in več, za vseh 8 nosilcev. </w:t>
      </w:r>
    </w:p>
    <w:p w14:paraId="20243A9D" w14:textId="77777777" w:rsidR="00556816" w:rsidRPr="004E2A3E" w:rsidRDefault="00556816">
      <w:pPr>
        <w:rPr>
          <w:rFonts w:ascii="Tahoma" w:hAnsi="Tahoma" w:cs="Tahoma"/>
          <w:sz w:val="20"/>
          <w:szCs w:val="20"/>
        </w:rPr>
      </w:pPr>
    </w:p>
    <w:sectPr w:rsidR="00556816" w:rsidRPr="004E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B6F4" w14:textId="77777777" w:rsidR="00E015D8" w:rsidRDefault="00E015D8">
      <w:r>
        <w:separator/>
      </w:r>
    </w:p>
  </w:endnote>
  <w:endnote w:type="continuationSeparator" w:id="0">
    <w:p w14:paraId="244883FA" w14:textId="77777777" w:rsidR="00E015D8" w:rsidRDefault="00E0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272F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452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08C9D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7FBF9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E6752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2821F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2ABFCAA" w14:textId="65BE0C3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2A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B3527C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4333B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03D4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516FE807" wp14:editId="4D253A5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283D2295" wp14:editId="4C64805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69BD3F5" wp14:editId="631F35BE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4392C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BBAD" w14:textId="77777777" w:rsidR="00E015D8" w:rsidRDefault="00E015D8">
      <w:r>
        <w:separator/>
      </w:r>
    </w:p>
  </w:footnote>
  <w:footnote w:type="continuationSeparator" w:id="0">
    <w:p w14:paraId="744D3C1F" w14:textId="77777777" w:rsidR="00E015D8" w:rsidRDefault="00E0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6F70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B5B7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6D09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9EB19EB" wp14:editId="0B4E2F0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16B0B"/>
    <w:rsid w:val="00035925"/>
    <w:rsid w:val="000646A9"/>
    <w:rsid w:val="000A6BB9"/>
    <w:rsid w:val="000E562D"/>
    <w:rsid w:val="00136CCC"/>
    <w:rsid w:val="001836BB"/>
    <w:rsid w:val="001F53F0"/>
    <w:rsid w:val="00216549"/>
    <w:rsid w:val="00220FD2"/>
    <w:rsid w:val="002507C2"/>
    <w:rsid w:val="00287A5D"/>
    <w:rsid w:val="00290551"/>
    <w:rsid w:val="002E1EEB"/>
    <w:rsid w:val="003133A6"/>
    <w:rsid w:val="003560E2"/>
    <w:rsid w:val="003579C0"/>
    <w:rsid w:val="003C4072"/>
    <w:rsid w:val="0042347A"/>
    <w:rsid w:val="00424A5A"/>
    <w:rsid w:val="0044323F"/>
    <w:rsid w:val="00465646"/>
    <w:rsid w:val="004B34B5"/>
    <w:rsid w:val="004B46D4"/>
    <w:rsid w:val="004E2A3E"/>
    <w:rsid w:val="004E3B20"/>
    <w:rsid w:val="00541ED8"/>
    <w:rsid w:val="00556816"/>
    <w:rsid w:val="00611EAE"/>
    <w:rsid w:val="00617416"/>
    <w:rsid w:val="00634B0D"/>
    <w:rsid w:val="00637BE6"/>
    <w:rsid w:val="006B0FC2"/>
    <w:rsid w:val="007B3F33"/>
    <w:rsid w:val="007D38A9"/>
    <w:rsid w:val="007E1C5D"/>
    <w:rsid w:val="008036A6"/>
    <w:rsid w:val="00884D4C"/>
    <w:rsid w:val="008F4DC9"/>
    <w:rsid w:val="009162AC"/>
    <w:rsid w:val="009415B1"/>
    <w:rsid w:val="0097568C"/>
    <w:rsid w:val="009B1FD9"/>
    <w:rsid w:val="009B2629"/>
    <w:rsid w:val="00A05C73"/>
    <w:rsid w:val="00A17575"/>
    <w:rsid w:val="00A5157D"/>
    <w:rsid w:val="00A92E8E"/>
    <w:rsid w:val="00AC2ED5"/>
    <w:rsid w:val="00AD3747"/>
    <w:rsid w:val="00AE6FC2"/>
    <w:rsid w:val="00B41DF7"/>
    <w:rsid w:val="00B422EC"/>
    <w:rsid w:val="00B46437"/>
    <w:rsid w:val="00BC3CAF"/>
    <w:rsid w:val="00C257B5"/>
    <w:rsid w:val="00C82884"/>
    <w:rsid w:val="00C9045B"/>
    <w:rsid w:val="00CD0336"/>
    <w:rsid w:val="00D73F10"/>
    <w:rsid w:val="00D770F4"/>
    <w:rsid w:val="00D927E2"/>
    <w:rsid w:val="00DB30E3"/>
    <w:rsid w:val="00DB7CDA"/>
    <w:rsid w:val="00DD2E30"/>
    <w:rsid w:val="00E00FC8"/>
    <w:rsid w:val="00E015D8"/>
    <w:rsid w:val="00E42A6B"/>
    <w:rsid w:val="00E469E0"/>
    <w:rsid w:val="00E51016"/>
    <w:rsid w:val="00E66D5B"/>
    <w:rsid w:val="00E676A0"/>
    <w:rsid w:val="00E813F4"/>
    <w:rsid w:val="00EA1375"/>
    <w:rsid w:val="00EB6E9F"/>
    <w:rsid w:val="00F01B1E"/>
    <w:rsid w:val="00F4367A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64888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10</cp:revision>
  <cp:lastPrinted>2021-05-10T07:20:00Z</cp:lastPrinted>
  <dcterms:created xsi:type="dcterms:W3CDTF">2021-05-10T07:19:00Z</dcterms:created>
  <dcterms:modified xsi:type="dcterms:W3CDTF">2021-05-13T18:16:00Z</dcterms:modified>
</cp:coreProperties>
</file>